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C0" w:rsidRDefault="00EC33C0">
      <w:pPr>
        <w:pStyle w:val="a3"/>
        <w:jc w:val="center"/>
        <w:rPr>
          <w:spacing w:val="0"/>
        </w:rPr>
      </w:pP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技能講習</w:t>
      </w:r>
      <w:r w:rsidR="00E31168">
        <w:rPr>
          <w:rFonts w:ascii="ＭＳ 明朝" w:hAnsi="ＭＳ 明朝" w:hint="eastAsia"/>
          <w:sz w:val="36"/>
          <w:szCs w:val="36"/>
        </w:rPr>
        <w:t>／特別講習</w:t>
      </w:r>
      <w:r>
        <w:rPr>
          <w:rFonts w:ascii="ＭＳ 明朝" w:hAnsi="ＭＳ 明朝" w:hint="eastAsia"/>
          <w:sz w:val="36"/>
          <w:szCs w:val="36"/>
        </w:rPr>
        <w:t>等</w:t>
      </w: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実施計画予定表</w:t>
      </w:r>
    </w:p>
    <w:p w:rsidR="00EC33C0" w:rsidRDefault="00EC33C0">
      <w:pPr>
        <w:pStyle w:val="a3"/>
        <w:rPr>
          <w:spacing w:val="0"/>
        </w:rPr>
      </w:pPr>
    </w:p>
    <w:p w:rsidR="00EC33C0" w:rsidRDefault="00EC33C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</w:t>
      </w:r>
      <w:r w:rsidR="006C566E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6C566E">
        <w:rPr>
          <w:rFonts w:ascii="ＭＳ 明朝" w:hAnsi="ＭＳ 明朝" w:hint="eastAsia"/>
          <w:spacing w:val="0"/>
        </w:rPr>
        <w:t>公益</w:t>
      </w:r>
      <w:r>
        <w:rPr>
          <w:rFonts w:ascii="ＭＳ 明朝" w:hAnsi="ＭＳ 明朝" w:hint="eastAsia"/>
        </w:rPr>
        <w:t>社団法人須賀川労働基準協会</w:t>
      </w:r>
    </w:p>
    <w:p w:rsidR="00EC33C0" w:rsidRDefault="00EC33C0">
      <w:pPr>
        <w:pStyle w:val="a3"/>
        <w:spacing w:line="140" w:lineRule="exact"/>
        <w:rPr>
          <w:spacing w:val="0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40"/>
        <w:gridCol w:w="2520"/>
        <w:gridCol w:w="2520"/>
        <w:gridCol w:w="2520"/>
        <w:gridCol w:w="2520"/>
        <w:gridCol w:w="2520"/>
      </w:tblGrid>
      <w:tr w:rsidR="00EC33C0" w:rsidTr="009C1FA4">
        <w:trPr>
          <w:trHeight w:hRule="exact" w:val="5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９月</w:t>
            </w:r>
          </w:p>
        </w:tc>
      </w:tr>
      <w:tr w:rsidR="00EC33C0" w:rsidTr="009C1FA4">
        <w:trPr>
          <w:trHeight w:hRule="exact" w:val="3067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C0" w:rsidRDefault="00AD2B29">
            <w:pPr>
              <w:pStyle w:val="a3"/>
              <w:spacing w:before="2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新入社員研修</w:t>
            </w:r>
          </w:p>
          <w:p w:rsidR="00AD2B29" w:rsidRDefault="00AD2B29" w:rsidP="00AD2B29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4</w:t>
            </w:r>
            <w:r>
              <w:rPr>
                <w:spacing w:val="0"/>
              </w:rPr>
              <w:t>月</w:t>
            </w:r>
            <w:r w:rsidR="00F22A10">
              <w:rPr>
                <w:spacing w:val="0"/>
              </w:rPr>
              <w:t>中旬</w:t>
            </w:r>
            <w:r>
              <w:rPr>
                <w:rFonts w:hint="eastAsia"/>
                <w:spacing w:val="0"/>
              </w:rPr>
              <w:t>）</w:t>
            </w:r>
          </w:p>
          <w:p w:rsidR="00AD2B29" w:rsidRDefault="00AD2B29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玉掛け技能講習</w:t>
            </w:r>
          </w:p>
          <w:p w:rsidR="00EC33C0" w:rsidRDefault="007174E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spacing w:val="0"/>
              </w:rPr>
              <w:t>5</w:t>
            </w:r>
            <w:r>
              <w:rPr>
                <w:spacing w:val="0"/>
              </w:rPr>
              <w:t>月</w:t>
            </w:r>
            <w:r w:rsidR="00F22A10">
              <w:rPr>
                <w:spacing w:val="0"/>
              </w:rPr>
              <w:t>中旬</w:t>
            </w:r>
            <w:r>
              <w:rPr>
                <w:spacing w:val="0"/>
              </w:rPr>
              <w:t>～</w:t>
            </w:r>
            <w:r w:rsidR="00F22A10">
              <w:rPr>
                <w:spacing w:val="0"/>
              </w:rPr>
              <w:t>下旬</w:t>
            </w:r>
            <w:r>
              <w:rPr>
                <w:rFonts w:hint="eastAsia"/>
                <w:spacing w:val="0"/>
              </w:rPr>
              <w:t>）</w:t>
            </w:r>
          </w:p>
          <w:p w:rsidR="007174E1" w:rsidRDefault="00EC33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職長教育(製造)</w:t>
            </w:r>
            <w:r w:rsidR="007174E1">
              <w:rPr>
                <w:rFonts w:ascii="ＭＳ 明朝" w:hAnsi="ＭＳ 明朝" w:hint="eastAsia"/>
              </w:rPr>
              <w:t xml:space="preserve">　（5月</w:t>
            </w:r>
            <w:r w:rsidR="00F22A10">
              <w:rPr>
                <w:rFonts w:ascii="ＭＳ 明朝" w:hAnsi="ＭＳ 明朝" w:hint="eastAsia"/>
              </w:rPr>
              <w:t>中旬</w:t>
            </w:r>
            <w:r w:rsidR="007174E1">
              <w:rPr>
                <w:rFonts w:ascii="ＭＳ 明朝" w:hAnsi="ＭＳ 明朝" w:hint="eastAsia"/>
              </w:rPr>
              <w:t>）</w:t>
            </w:r>
          </w:p>
          <w:p w:rsidR="007174E1" w:rsidRPr="00E31168" w:rsidRDefault="007174E1" w:rsidP="007174E1"/>
          <w:p w:rsidR="00E31168" w:rsidRDefault="00E31168" w:rsidP="007174E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31168">
              <w:rPr>
                <w:rFonts w:hint="eastAsia"/>
                <w:sz w:val="28"/>
                <w:szCs w:val="28"/>
              </w:rPr>
              <w:t>足場</w:t>
            </w:r>
            <w:r>
              <w:rPr>
                <w:rFonts w:hint="eastAsia"/>
                <w:sz w:val="28"/>
                <w:szCs w:val="28"/>
              </w:rPr>
              <w:t>組立講習</w:t>
            </w:r>
          </w:p>
          <w:p w:rsidR="00EC33C0" w:rsidRPr="00E31168" w:rsidRDefault="00E31168" w:rsidP="007174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 xml:space="preserve">月中旬）　</w:t>
            </w:r>
            <w:r w:rsidRPr="00E31168">
              <w:rPr>
                <w:rFonts w:hint="eastAsia"/>
                <w:sz w:val="28"/>
                <w:szCs w:val="28"/>
              </w:rPr>
              <w:t xml:space="preserve"> </w:t>
            </w:r>
            <w:r w:rsidRPr="00E31168">
              <w:rPr>
                <w:rFonts w:hint="eastAsia"/>
                <w:sz w:val="28"/>
                <w:szCs w:val="28"/>
              </w:rPr>
              <w:t xml:space="preserve">　</w:t>
            </w:r>
            <w:r w:rsidR="007174E1" w:rsidRPr="00E31168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床上操作式ｸﾚｰﾝ</w:t>
            </w:r>
          </w:p>
          <w:p w:rsidR="00EC33C0" w:rsidRDefault="00EC33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運転技能講習</w:t>
            </w:r>
          </w:p>
          <w:p w:rsidR="00EC33C0" w:rsidRDefault="007174E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6</w:t>
            </w:r>
            <w:r>
              <w:rPr>
                <w:rFonts w:hint="eastAsia"/>
                <w:spacing w:val="0"/>
              </w:rPr>
              <w:t>月</w:t>
            </w:r>
            <w:r w:rsidR="00F22A10">
              <w:rPr>
                <w:rFonts w:hint="eastAsia"/>
                <w:spacing w:val="0"/>
              </w:rPr>
              <w:t>下旬</w:t>
            </w:r>
            <w:r>
              <w:rPr>
                <w:rFonts w:hint="eastAsia"/>
                <w:spacing w:val="0"/>
              </w:rPr>
              <w:t>）</w:t>
            </w:r>
          </w:p>
          <w:p w:rsidR="00EC33C0" w:rsidRDefault="00EC33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安全管理者選任時</w:t>
            </w:r>
          </w:p>
          <w:p w:rsidR="00EC33C0" w:rsidRDefault="00EC33C0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研修</w:t>
            </w:r>
          </w:p>
          <w:p w:rsidR="007174E1" w:rsidRDefault="007174E1" w:rsidP="00F22A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（6月</w:t>
            </w:r>
            <w:r w:rsidR="00F22A10">
              <w:rPr>
                <w:rFonts w:ascii="ＭＳ 明朝" w:hAnsi="ＭＳ 明朝" w:hint="eastAsia"/>
              </w:rPr>
              <w:t>上旬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ガス溶接技能講習</w:t>
            </w:r>
          </w:p>
          <w:p w:rsidR="00AD2B29" w:rsidRDefault="00AD2B29" w:rsidP="00AD2B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7</w:t>
            </w:r>
            <w:r>
              <w:rPr>
                <w:rFonts w:hint="eastAsia"/>
                <w:spacing w:val="0"/>
              </w:rPr>
              <w:t>月中旬～下旬）</w:t>
            </w:r>
          </w:p>
          <w:p w:rsidR="009C1FA4" w:rsidRDefault="009C1F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玉掛技能講習</w:t>
            </w:r>
          </w:p>
          <w:p w:rsidR="00EC33C0" w:rsidRDefault="009C1F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7</w:t>
            </w:r>
            <w:r>
              <w:rPr>
                <w:rFonts w:hint="eastAsia"/>
                <w:spacing w:val="0"/>
              </w:rPr>
              <w:t>月中旬～下旬）</w:t>
            </w:r>
            <w:r>
              <w:rPr>
                <w:rFonts w:hint="eastAsia"/>
                <w:spacing w:val="0"/>
              </w:rPr>
              <w:t xml:space="preserve">  </w:t>
            </w:r>
            <w:r w:rsidR="00EC33C0">
              <w:rPr>
                <w:rFonts w:ascii="ＭＳ 明朝" w:hAnsi="ＭＳ 明朝" w:hint="eastAsia"/>
              </w:rPr>
              <w:t>衛生管理者能力</w:t>
            </w:r>
          </w:p>
          <w:p w:rsidR="00EC33C0" w:rsidRDefault="00EC33C0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向上教育</w:t>
            </w:r>
          </w:p>
          <w:p w:rsidR="00AD2B29" w:rsidRDefault="00AD2B29" w:rsidP="00AD2B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7</w:t>
            </w:r>
            <w:r>
              <w:rPr>
                <w:rFonts w:hint="eastAsia"/>
                <w:spacing w:val="0"/>
              </w:rPr>
              <w:t>月下旬）</w:t>
            </w:r>
          </w:p>
          <w:p w:rsidR="00AD2B29" w:rsidRDefault="00AD2B29">
            <w:pPr>
              <w:pStyle w:val="a3"/>
              <w:rPr>
                <w:spacing w:val="0"/>
              </w:rPr>
            </w:pPr>
          </w:p>
          <w:p w:rsidR="009C1FA4" w:rsidRDefault="009C1FA4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 w:rsidP="007174E1">
            <w:pPr>
              <w:pStyle w:val="a3"/>
              <w:spacing w:before="238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職長教育(製造)</w:t>
            </w:r>
          </w:p>
          <w:p w:rsidR="00E31168" w:rsidRDefault="00AD2B29" w:rsidP="00E3116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8</w:t>
            </w:r>
            <w:r>
              <w:rPr>
                <w:rFonts w:hint="eastAsia"/>
                <w:spacing w:val="0"/>
              </w:rPr>
              <w:t>月上旬）</w:t>
            </w:r>
          </w:p>
          <w:p w:rsidR="00EC33C0" w:rsidRPr="00E31168" w:rsidRDefault="00E31168" w:rsidP="00E3116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EC33C0">
              <w:rPr>
                <w:rFonts w:ascii="ＭＳ 明朝" w:hAnsi="ＭＳ 明朝" w:hint="eastAsia"/>
              </w:rPr>
              <w:t>職長・安全衛生</w:t>
            </w:r>
          </w:p>
          <w:p w:rsidR="00EC33C0" w:rsidRDefault="00EC33C0" w:rsidP="00DA3B0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責任者教育</w:t>
            </w:r>
          </w:p>
          <w:p w:rsidR="00AD2B29" w:rsidRDefault="00AD2B29" w:rsidP="00E31168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8</w:t>
            </w:r>
            <w:r>
              <w:rPr>
                <w:rFonts w:hint="eastAsia"/>
                <w:spacing w:val="0"/>
              </w:rPr>
              <w:t>月下旬）</w:t>
            </w:r>
          </w:p>
          <w:p w:rsidR="00E31168" w:rsidRDefault="00E31168" w:rsidP="00E31168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KYT</w:t>
            </w:r>
            <w:r>
              <w:rPr>
                <w:rFonts w:hint="eastAsia"/>
                <w:spacing w:val="0"/>
              </w:rPr>
              <w:t>基礎講習</w:t>
            </w:r>
          </w:p>
          <w:p w:rsidR="00E31168" w:rsidRDefault="00E31168" w:rsidP="00E31168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8</w:t>
            </w:r>
            <w:r>
              <w:rPr>
                <w:rFonts w:hint="eastAsia"/>
                <w:spacing w:val="0"/>
              </w:rPr>
              <w:t>月中旬～下旬）</w:t>
            </w:r>
          </w:p>
          <w:p w:rsidR="00E31168" w:rsidRDefault="00E31168" w:rsidP="00E31168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玉掛け技能講習</w:t>
            </w:r>
          </w:p>
          <w:p w:rsidR="00AD2B29" w:rsidRDefault="00AD2B29" w:rsidP="00AD2B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9</w:t>
            </w:r>
            <w:r>
              <w:rPr>
                <w:rFonts w:hint="eastAsia"/>
                <w:spacing w:val="0"/>
              </w:rPr>
              <w:t>月上旬）</w:t>
            </w:r>
          </w:p>
          <w:p w:rsidR="007174E1" w:rsidRDefault="007174E1">
            <w:pPr>
              <w:pStyle w:val="a3"/>
              <w:spacing w:before="238"/>
              <w:rPr>
                <w:rFonts w:ascii="ＭＳ 明朝" w:hAnsi="ＭＳ 明朝"/>
                <w:sz w:val="26"/>
                <w:szCs w:val="26"/>
              </w:rPr>
            </w:pPr>
            <w:r w:rsidRPr="007174E1">
              <w:rPr>
                <w:rFonts w:ascii="ＭＳ 明朝" w:hAnsi="ＭＳ 明朝" w:hint="eastAsia"/>
                <w:sz w:val="26"/>
                <w:szCs w:val="26"/>
              </w:rPr>
              <w:t>リスクアセスメント研修</w:t>
            </w:r>
          </w:p>
          <w:p w:rsidR="00AD2B29" w:rsidRDefault="00AD2B29" w:rsidP="00AD2B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9</w:t>
            </w:r>
            <w:r>
              <w:rPr>
                <w:rFonts w:hint="eastAsia"/>
                <w:spacing w:val="0"/>
              </w:rPr>
              <w:t>月中～下旬）</w:t>
            </w:r>
          </w:p>
          <w:p w:rsidR="00AD2B29" w:rsidRPr="007174E1" w:rsidRDefault="00AD2B29">
            <w:pPr>
              <w:pStyle w:val="a3"/>
              <w:spacing w:before="238"/>
              <w:rPr>
                <w:spacing w:val="0"/>
                <w:sz w:val="26"/>
                <w:szCs w:val="26"/>
              </w:rPr>
            </w:pPr>
          </w:p>
        </w:tc>
      </w:tr>
      <w:tr w:rsidR="00EC33C0" w:rsidTr="009C1FA4">
        <w:trPr>
          <w:trHeight w:hRule="exact" w:val="701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３月</w:t>
            </w:r>
          </w:p>
        </w:tc>
      </w:tr>
      <w:tr w:rsidR="00EC33C0" w:rsidTr="009C1FA4">
        <w:trPr>
          <w:trHeight w:hRule="exact" w:val="279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床上操作式ｸﾚｰﾝ</w:t>
            </w:r>
          </w:p>
          <w:p w:rsidR="00EC33C0" w:rsidRDefault="00EC33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運転技能講習</w:t>
            </w:r>
          </w:p>
          <w:p w:rsidR="00EC33C0" w:rsidRDefault="00AD2B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10</w:t>
            </w:r>
            <w:r>
              <w:rPr>
                <w:rFonts w:hint="eastAsia"/>
                <w:spacing w:val="0"/>
              </w:rPr>
              <w:t>月下旬）</w:t>
            </w:r>
          </w:p>
          <w:p w:rsidR="00EC33C0" w:rsidRDefault="00EC33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ＶＤＴ作業</w:t>
            </w:r>
          </w:p>
          <w:p w:rsidR="00EC33C0" w:rsidRDefault="00EC33C0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従事者教育</w:t>
            </w:r>
          </w:p>
          <w:p w:rsidR="00AD2B29" w:rsidRDefault="00AD2B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(10月下旬)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 w:rsidP="00AD2B29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職長・安全衛生</w:t>
            </w:r>
          </w:p>
          <w:p w:rsidR="00EC33C0" w:rsidRDefault="00EC33C0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責任者教育</w:t>
            </w:r>
          </w:p>
          <w:p w:rsidR="00AD2B29" w:rsidRDefault="00AD2B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(11月上旬)</w:t>
            </w:r>
          </w:p>
          <w:p w:rsidR="00AD2B29" w:rsidRDefault="00AD2B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職長教育(製造)</w:t>
            </w:r>
          </w:p>
          <w:p w:rsidR="00AD2B29" w:rsidRDefault="00AD2B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(11月中～下旬)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168" w:rsidRPr="00E31168" w:rsidRDefault="00E31168" w:rsidP="00AD2B29">
            <w:pPr>
              <w:pStyle w:val="a3"/>
              <w:rPr>
                <w:rFonts w:ascii="ＭＳ 明朝" w:hAnsi="ＭＳ 明朝" w:hint="eastAsia"/>
                <w:sz w:val="16"/>
                <w:szCs w:val="16"/>
              </w:rPr>
            </w:pPr>
            <w:r w:rsidRPr="00E31168">
              <w:rPr>
                <w:rFonts w:ascii="ＭＳ 明朝" w:hAnsi="ＭＳ 明朝" w:hint="eastAsia"/>
                <w:sz w:val="16"/>
                <w:szCs w:val="16"/>
              </w:rPr>
              <w:t xml:space="preserve">     </w:t>
            </w:r>
          </w:p>
          <w:p w:rsidR="00AD2B29" w:rsidRDefault="00E31168" w:rsidP="00AD2B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AD2B29">
              <w:rPr>
                <w:rFonts w:ascii="ＭＳ 明朝" w:hAnsi="ＭＳ 明朝" w:hint="eastAsia"/>
              </w:rPr>
              <w:t>アーク溶接特別</w:t>
            </w:r>
          </w:p>
          <w:p w:rsidR="00AD2B29" w:rsidRDefault="00AD2B29" w:rsidP="00AD2B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教育</w:t>
            </w:r>
          </w:p>
          <w:p w:rsidR="00E31168" w:rsidRDefault="00007DEA" w:rsidP="00E3116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(12月上旬)</w:t>
            </w:r>
          </w:p>
          <w:p w:rsidR="00EC33C0" w:rsidRDefault="00E31168" w:rsidP="00E3116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EC33C0">
              <w:rPr>
                <w:rFonts w:ascii="ＭＳ 明朝" w:hAnsi="ＭＳ 明朝" w:hint="eastAsia"/>
              </w:rPr>
              <w:t>安全衛生推進者</w:t>
            </w:r>
          </w:p>
          <w:p w:rsidR="00EC33C0" w:rsidRDefault="00EC33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養成講習</w:t>
            </w:r>
          </w:p>
          <w:p w:rsidR="00EC33C0" w:rsidRDefault="00007DE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(12</w:t>
            </w:r>
            <w:r>
              <w:rPr>
                <w:rFonts w:hint="eastAsia"/>
                <w:spacing w:val="0"/>
              </w:rPr>
              <w:t>月中旬</w:t>
            </w:r>
            <w:r>
              <w:rPr>
                <w:rFonts w:hint="eastAsia"/>
                <w:spacing w:val="0"/>
              </w:rPr>
              <w:t>)</w:t>
            </w:r>
            <w:r w:rsidR="00AD2B29">
              <w:rPr>
                <w:rFonts w:hint="eastAsia"/>
                <w:spacing w:val="0"/>
              </w:rPr>
              <w:t xml:space="preserve">　</w:t>
            </w:r>
          </w:p>
          <w:p w:rsidR="00AD2B29" w:rsidRDefault="00EC33C0" w:rsidP="00AD2B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  <w:p w:rsidR="00EC33C0" w:rsidRDefault="00EC33C0">
            <w:pPr>
              <w:pStyle w:val="a3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3C0" w:rsidRDefault="00EC33C0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ガス溶接技能講習</w:t>
            </w:r>
          </w:p>
          <w:p w:rsidR="00EC33C0" w:rsidRDefault="00007DE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(1</w:t>
            </w:r>
            <w:r>
              <w:rPr>
                <w:rFonts w:hint="eastAsia"/>
                <w:spacing w:val="0"/>
              </w:rPr>
              <w:t>月中旬</w:t>
            </w:r>
            <w:r>
              <w:rPr>
                <w:rFonts w:hint="eastAsia"/>
                <w:spacing w:val="0"/>
              </w:rPr>
              <w:t>)</w:t>
            </w:r>
          </w:p>
          <w:p w:rsidR="00EC33C0" w:rsidRDefault="00EC33C0">
            <w:pPr>
              <w:pStyle w:val="a3"/>
              <w:rPr>
                <w:spacing w:val="0"/>
              </w:rPr>
            </w:pPr>
          </w:p>
          <w:p w:rsidR="00EC33C0" w:rsidRDefault="00EC33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有機溶剤作業</w:t>
            </w:r>
          </w:p>
          <w:p w:rsidR="00EC33C0" w:rsidRDefault="00EC33C0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従事者教育</w:t>
            </w:r>
          </w:p>
          <w:p w:rsidR="00007DEA" w:rsidRDefault="00007D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(1月下旬)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DEA" w:rsidRDefault="00EC33C0" w:rsidP="00E31168">
            <w:pPr>
              <w:pStyle w:val="a3"/>
              <w:spacing w:before="238"/>
              <w:rPr>
                <w:rFonts w:ascii="ＭＳ 明朝" w:hAnsi="ＭＳ 明朝" w:hint="eastAsia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職長教育(製造業)</w:t>
            </w:r>
            <w:r w:rsidR="00007DEA">
              <w:rPr>
                <w:rFonts w:ascii="ＭＳ 明朝" w:hAnsi="ＭＳ 明朝" w:hint="eastAsia"/>
              </w:rPr>
              <w:t xml:space="preserve"> (2月中旬)</w:t>
            </w:r>
          </w:p>
          <w:p w:rsidR="00E31168" w:rsidRDefault="00E31168" w:rsidP="00E31168">
            <w:pPr>
              <w:pStyle w:val="a3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  <w:spacing w:val="0"/>
              </w:rPr>
              <w:t>KYT</w:t>
            </w:r>
            <w:r>
              <w:rPr>
                <w:rFonts w:hint="eastAsia"/>
                <w:spacing w:val="0"/>
              </w:rPr>
              <w:t>基礎講習</w:t>
            </w:r>
          </w:p>
          <w:p w:rsidR="00E31168" w:rsidRDefault="00E31168" w:rsidP="00E31168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2</w:t>
            </w:r>
            <w:r>
              <w:rPr>
                <w:rFonts w:hint="eastAsia"/>
                <w:spacing w:val="0"/>
              </w:rPr>
              <w:t>月中旬～下旬）</w:t>
            </w:r>
          </w:p>
          <w:p w:rsidR="00E31168" w:rsidRPr="00E31168" w:rsidRDefault="00E31168" w:rsidP="00E31168">
            <w:pPr>
              <w:pStyle w:val="a3"/>
              <w:spacing w:before="238"/>
              <w:rPr>
                <w:rFonts w:ascii="ＭＳ 明朝" w:hAnsi="ＭＳ 明朝" w:hint="eastAsia"/>
              </w:rPr>
            </w:pPr>
          </w:p>
          <w:p w:rsidR="00E31168" w:rsidRDefault="00E31168" w:rsidP="00E31168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DEA" w:rsidRDefault="00EC33C0" w:rsidP="006C566E">
            <w:pPr>
              <w:pStyle w:val="a3"/>
              <w:spacing w:before="238"/>
              <w:rPr>
                <w:rFonts w:ascii="ＭＳ 明朝" w:hAnsi="ＭＳ 明朝" w:hint="eastAsia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玉掛け技能講習</w:t>
            </w:r>
            <w:r w:rsidR="00007DEA">
              <w:rPr>
                <w:rFonts w:ascii="ＭＳ 明朝" w:hAnsi="ＭＳ 明朝" w:hint="eastAsia"/>
              </w:rPr>
              <w:t xml:space="preserve">　(</w:t>
            </w:r>
            <w:r w:rsidR="006C566E">
              <w:rPr>
                <w:rFonts w:ascii="ＭＳ 明朝" w:hAnsi="ＭＳ 明朝" w:hint="eastAsia"/>
              </w:rPr>
              <w:t>3</w:t>
            </w:r>
            <w:r w:rsidR="00007DEA">
              <w:rPr>
                <w:rFonts w:ascii="ＭＳ 明朝" w:hAnsi="ＭＳ 明朝" w:hint="eastAsia"/>
              </w:rPr>
              <w:t>月中旬)</w:t>
            </w:r>
          </w:p>
          <w:p w:rsidR="00E31168" w:rsidRDefault="00E31168" w:rsidP="00E31168">
            <w:pPr>
              <w:pStyle w:val="a3"/>
              <w:spacing w:before="238"/>
              <w:rPr>
                <w:rFonts w:ascii="ＭＳ 明朝" w:hAnsi="ＭＳ 明朝"/>
                <w:sz w:val="26"/>
                <w:szCs w:val="26"/>
              </w:rPr>
            </w:pPr>
            <w:r w:rsidRPr="007174E1">
              <w:rPr>
                <w:rFonts w:ascii="ＭＳ 明朝" w:hAnsi="ＭＳ 明朝" w:hint="eastAsia"/>
                <w:sz w:val="26"/>
                <w:szCs w:val="26"/>
              </w:rPr>
              <w:t>リスクアセスメント研修</w:t>
            </w:r>
          </w:p>
          <w:p w:rsidR="00E31168" w:rsidRDefault="00E31168" w:rsidP="00E3116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月中～下旬）</w:t>
            </w:r>
          </w:p>
          <w:p w:rsidR="00E31168" w:rsidRDefault="00E31168" w:rsidP="006C566E">
            <w:pPr>
              <w:pStyle w:val="a3"/>
              <w:spacing w:before="238"/>
              <w:rPr>
                <w:spacing w:val="0"/>
              </w:rPr>
            </w:pPr>
          </w:p>
        </w:tc>
      </w:tr>
    </w:tbl>
    <w:p w:rsidR="00EC33C0" w:rsidRDefault="00EC33C0">
      <w:pPr>
        <w:pStyle w:val="a3"/>
        <w:spacing w:line="238" w:lineRule="exact"/>
        <w:rPr>
          <w:spacing w:val="0"/>
        </w:rPr>
      </w:pPr>
    </w:p>
    <w:p w:rsidR="00EC33C0" w:rsidRDefault="00EC33C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="006C566E">
        <w:rPr>
          <w:rFonts w:ascii="ＭＳ 明朝" w:hAnsi="ＭＳ 明朝" w:hint="eastAsia"/>
          <w:spacing w:val="0"/>
        </w:rPr>
        <w:t xml:space="preserve">　　例年の講習スケジュールです。年度によって多少の変更はあり、最終決定は1か月前になります。　　　　</w:t>
      </w:r>
    </w:p>
    <w:sectPr w:rsidR="00EC33C0" w:rsidSect="00EC33C0">
      <w:pgSz w:w="16838" w:h="11906" w:orient="landscape"/>
      <w:pgMar w:top="1361" w:right="850" w:bottom="1361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25" w:rsidRDefault="00FF7325" w:rsidP="00287C86">
      <w:r>
        <w:separator/>
      </w:r>
    </w:p>
  </w:endnote>
  <w:endnote w:type="continuationSeparator" w:id="0">
    <w:p w:rsidR="00FF7325" w:rsidRDefault="00FF7325" w:rsidP="0028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25" w:rsidRDefault="00FF7325" w:rsidP="00287C86">
      <w:r>
        <w:separator/>
      </w:r>
    </w:p>
  </w:footnote>
  <w:footnote w:type="continuationSeparator" w:id="0">
    <w:p w:rsidR="00FF7325" w:rsidRDefault="00FF7325" w:rsidP="0028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3C0"/>
    <w:rsid w:val="00007DEA"/>
    <w:rsid w:val="000259DE"/>
    <w:rsid w:val="00287C86"/>
    <w:rsid w:val="002C4653"/>
    <w:rsid w:val="0051218D"/>
    <w:rsid w:val="0058388C"/>
    <w:rsid w:val="006C566E"/>
    <w:rsid w:val="007174E1"/>
    <w:rsid w:val="00781E90"/>
    <w:rsid w:val="00795F55"/>
    <w:rsid w:val="007C224B"/>
    <w:rsid w:val="00835C63"/>
    <w:rsid w:val="009C1FA4"/>
    <w:rsid w:val="00AD2B29"/>
    <w:rsid w:val="00AF5EF3"/>
    <w:rsid w:val="00B67ADB"/>
    <w:rsid w:val="00B82A84"/>
    <w:rsid w:val="00B92773"/>
    <w:rsid w:val="00DA3B0C"/>
    <w:rsid w:val="00DB5C7D"/>
    <w:rsid w:val="00E31168"/>
    <w:rsid w:val="00EC33C0"/>
    <w:rsid w:val="00F22A10"/>
    <w:rsid w:val="00FC6F11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7ADB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-1"/>
      <w:kern w:val="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287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7C86"/>
  </w:style>
  <w:style w:type="paragraph" w:styleId="a6">
    <w:name w:val="footer"/>
    <w:basedOn w:val="a"/>
    <w:link w:val="a7"/>
    <w:uiPriority w:val="99"/>
    <w:semiHidden/>
    <w:unhideWhenUsed/>
    <w:rsid w:val="00287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01&#21332;&#20250;&#12398;&#26989;&#21209;&#65288;&#26143;&#12373;&#12435;&#12363;&#12425;&#24341;&#12365;&#32153;&#12366;&#65289;&#65288;&#65327;&#65323;&#65289;\10&#21332;&#20250;&#23455;&#26045;&#25945;&#32946;&#12539;&#25216;&#33021;&#35611;&#32722;&#26989;&#21209;&#38306;&#20418;&#65288;&#65327;&#65323;&#65289;\02&#25945;&#32946;&#35336;&#30011;&#31561;&#65288;&#20840;&#33324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ookura</dc:creator>
  <cp:lastModifiedBy>ookura</cp:lastModifiedBy>
  <cp:revision>2</cp:revision>
  <cp:lastPrinted>2011-04-27T02:34:00Z</cp:lastPrinted>
  <dcterms:created xsi:type="dcterms:W3CDTF">2018-01-18T02:08:00Z</dcterms:created>
  <dcterms:modified xsi:type="dcterms:W3CDTF">2018-01-18T02:08:00Z</dcterms:modified>
</cp:coreProperties>
</file>